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2"/>
      </w:tblGrid>
      <w:tr w:rsidR="007B48E8" w14:paraId="5BF09198" w14:textId="77777777" w:rsidTr="00BA7795">
        <w:trPr>
          <w:trHeight w:val="567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365AFEDF" w14:textId="5E226240" w:rsidR="007B48E8" w:rsidRDefault="00F60BE7" w:rsidP="00BA7795">
            <w:pPr>
              <w:pStyle w:val="PflanzeMonatTitel"/>
              <w:spacing w:line="440" w:lineRule="exact"/>
            </w:pPr>
            <w:r>
              <w:t>Pflanze des Monats März</w:t>
            </w:r>
          </w:p>
        </w:tc>
      </w:tr>
      <w:tr w:rsidR="007B48E8" w14:paraId="3B9BBE33" w14:textId="77777777" w:rsidTr="00BA7795">
        <w:trPr>
          <w:trHeight w:val="737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370E533B" w14:textId="60FE8FFE" w:rsidR="007B48E8" w:rsidRDefault="00F60BE7" w:rsidP="00BA7795">
            <w:pPr>
              <w:pStyle w:val="Pflanze-NameTitel"/>
            </w:pPr>
            <w:r>
              <w:t>Buchs</w:t>
            </w:r>
          </w:p>
        </w:tc>
      </w:tr>
      <w:tr w:rsidR="007B48E8" w14:paraId="045F17E3" w14:textId="77777777" w:rsidTr="005C6FBF">
        <w:trPr>
          <w:trHeight w:val="283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</w:tcPr>
          <w:p w14:paraId="60DC741B" w14:textId="045AB00B" w:rsidR="007B48E8" w:rsidRDefault="00F60BE7" w:rsidP="00BA7795">
            <w:pPr>
              <w:pStyle w:val="UntertitelPflanzenname"/>
              <w:spacing w:line="280" w:lineRule="exact"/>
            </w:pPr>
            <w:proofErr w:type="spellStart"/>
            <w:r w:rsidRPr="00F60BE7">
              <w:rPr>
                <w:i/>
                <w:iCs/>
              </w:rPr>
              <w:t>Buxus</w:t>
            </w:r>
            <w:proofErr w:type="spellEnd"/>
            <w:r w:rsidRPr="00F60BE7">
              <w:rPr>
                <w:i/>
                <w:iCs/>
              </w:rPr>
              <w:t xml:space="preserve"> </w:t>
            </w:r>
            <w:proofErr w:type="spellStart"/>
            <w:r w:rsidRPr="00F60BE7">
              <w:rPr>
                <w:i/>
                <w:iCs/>
              </w:rPr>
              <w:t>sempervierens</w:t>
            </w:r>
            <w:proofErr w:type="spellEnd"/>
            <w:r>
              <w:t xml:space="preserve"> L.</w:t>
            </w:r>
            <w:r w:rsidR="004D49F6">
              <w:t xml:space="preserve"> </w:t>
            </w:r>
          </w:p>
        </w:tc>
      </w:tr>
    </w:tbl>
    <w:p w14:paraId="4F241E67" w14:textId="77777777" w:rsidR="007B48E8" w:rsidRDefault="007B48E8" w:rsidP="007B48E8">
      <w:pPr>
        <w:pStyle w:val="NoSpacing"/>
        <w:sectPr w:rsidR="007B48E8" w:rsidSect="004D49F6">
          <w:headerReference w:type="default" r:id="rId9"/>
          <w:type w:val="continuous"/>
          <w:pgSz w:w="11906" w:h="16838" w:code="9"/>
          <w:pgMar w:top="2155" w:right="567" w:bottom="567" w:left="567" w:header="567" w:footer="284" w:gutter="0"/>
          <w:cols w:space="708"/>
          <w:docGrid w:linePitch="360"/>
        </w:sectPr>
      </w:pPr>
    </w:p>
    <w:sdt>
      <w:sdtPr>
        <w:rPr>
          <w:sz w:val="20"/>
        </w:rPr>
        <w:id w:val="1662961510"/>
        <w:placeholder>
          <w:docPart w:val="B4C8FD45A92349B192D251D83B95C08A"/>
        </w:placeholder>
        <w:docPartList>
          <w:docPartGallery w:val="AutoText"/>
          <w:docPartCategory w:val="Pflanzen"/>
        </w:docPartList>
      </w:sdtPr>
      <w:sdtEndPr/>
      <w:sdtContent>
        <w:p w14:paraId="37AF4570" w14:textId="628AFDF4" w:rsidR="005C6FBF" w:rsidRDefault="00342327" w:rsidP="005C6FBF">
          <w:pPr>
            <w:pStyle w:val="BildohneAbstand"/>
          </w:pPr>
          <w:r>
            <w:rPr>
              <w:noProof/>
              <w:lang w:val="en-US"/>
            </w:rPr>
            <w:drawing>
              <wp:inline distT="0" distB="0" distL="0" distR="0" wp14:anchorId="093D714E" wp14:editId="7C0C5661">
                <wp:extent cx="3239770" cy="24301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-5257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9770" cy="243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07A25E" w14:textId="0C062F9A" w:rsidR="00233C5E" w:rsidRDefault="00342327" w:rsidP="005C6FBF">
          <w:pPr>
            <w:pStyle w:val="Bildbeschriftung"/>
          </w:pPr>
          <w:r>
            <w:t>Die ersten Blütenknospen des Buchs (</w:t>
          </w:r>
          <w:proofErr w:type="spellStart"/>
          <w:r w:rsidRPr="00342327">
            <w:rPr>
              <w:i/>
            </w:rPr>
            <w:t>Buxus</w:t>
          </w:r>
          <w:proofErr w:type="spellEnd"/>
          <w:r w:rsidRPr="00342327">
            <w:rPr>
              <w:i/>
            </w:rPr>
            <w:t xml:space="preserve"> </w:t>
          </w:r>
          <w:proofErr w:type="spellStart"/>
          <w:r w:rsidRPr="00342327">
            <w:rPr>
              <w:i/>
            </w:rPr>
            <w:t>sempervirens</w:t>
          </w:r>
          <w:proofErr w:type="spellEnd"/>
          <w:r>
            <w:t xml:space="preserve"> L.) öffnen sich in der Frühlingssonne.</w:t>
          </w:r>
        </w:p>
      </w:sdtContent>
    </w:sdt>
    <w:p w14:paraId="74A16BE6" w14:textId="147A519C" w:rsidR="00A26887" w:rsidRDefault="00A26887" w:rsidP="007B48E8">
      <w:r>
        <w:t>Die meisten kennen den Buchs (</w:t>
      </w:r>
      <w:proofErr w:type="spellStart"/>
      <w:r w:rsidRPr="00A26887">
        <w:rPr>
          <w:i/>
          <w:iCs/>
        </w:rPr>
        <w:t>Buxus</w:t>
      </w:r>
      <w:proofErr w:type="spellEnd"/>
      <w:r w:rsidRPr="00A26887">
        <w:rPr>
          <w:i/>
          <w:iCs/>
        </w:rPr>
        <w:t xml:space="preserve"> </w:t>
      </w:r>
      <w:proofErr w:type="spellStart"/>
      <w:r w:rsidRPr="00A26887">
        <w:rPr>
          <w:i/>
          <w:iCs/>
        </w:rPr>
        <w:t>sempervirens</w:t>
      </w:r>
      <w:proofErr w:type="spellEnd"/>
      <w:r>
        <w:t xml:space="preserve"> L.) wohl </w:t>
      </w:r>
      <w:r w:rsidR="00502B3F">
        <w:t xml:space="preserve">aus </w:t>
      </w:r>
      <w:r>
        <w:t>Bauerng</w:t>
      </w:r>
      <w:r w:rsidR="00DC6037">
        <w:t>ä</w:t>
      </w:r>
      <w:r>
        <w:t xml:space="preserve">rten, wo er die Beete einfasst. Buchs ist </w:t>
      </w:r>
      <w:r w:rsidR="00DC6037">
        <w:t>eine</w:t>
      </w:r>
      <w:r>
        <w:t xml:space="preserve"> anspruchslose, immergrüne Pflanze</w:t>
      </w:r>
      <w:r w:rsidR="009D6FF5">
        <w:t>. Sie gedeiht</w:t>
      </w:r>
      <w:r>
        <w:t xml:space="preserve"> </w:t>
      </w:r>
      <w:r w:rsidR="00DC6037">
        <w:t xml:space="preserve">auf </w:t>
      </w:r>
      <w:r>
        <w:t>saur</w:t>
      </w:r>
      <w:r w:rsidR="00DC6037">
        <w:t>en</w:t>
      </w:r>
      <w:r>
        <w:t xml:space="preserve"> </w:t>
      </w:r>
      <w:r w:rsidR="00481416">
        <w:t>und</w:t>
      </w:r>
      <w:r>
        <w:t xml:space="preserve"> basisch</w:t>
      </w:r>
      <w:r w:rsidR="00DC6037">
        <w:t xml:space="preserve">en Böden, </w:t>
      </w:r>
      <w:r w:rsidR="00931AB5">
        <w:t xml:space="preserve">wächst </w:t>
      </w:r>
      <w:r w:rsidR="00DC6037">
        <w:t>im Schatten wie auch in der Sonne und</w:t>
      </w:r>
      <w:r w:rsidR="00931AB5">
        <w:t xml:space="preserve"> erträgt</w:t>
      </w:r>
      <w:r w:rsidR="00DC6037">
        <w:t xml:space="preserve"> </w:t>
      </w:r>
      <w:r w:rsidR="00931AB5">
        <w:t>sowohl</w:t>
      </w:r>
      <w:r w:rsidR="00DC6037">
        <w:t xml:space="preserve"> Feuchtigkeit und</w:t>
      </w:r>
      <w:r w:rsidR="009D6FF5">
        <w:t xml:space="preserve"> </w:t>
      </w:r>
      <w:r w:rsidR="00F54504">
        <w:t xml:space="preserve">- </w:t>
      </w:r>
      <w:r w:rsidR="009D6FF5">
        <w:t xml:space="preserve">bis </w:t>
      </w:r>
      <w:r w:rsidR="00DC6037">
        <w:t xml:space="preserve">zu einem gewissen Grad </w:t>
      </w:r>
      <w:r w:rsidR="00F54504">
        <w:t xml:space="preserve">- </w:t>
      </w:r>
      <w:r w:rsidR="00931AB5">
        <w:t xml:space="preserve">auch </w:t>
      </w:r>
      <w:r w:rsidR="00DC6037">
        <w:t>Trockenheit.</w:t>
      </w:r>
      <w:r>
        <w:t xml:space="preserve"> </w:t>
      </w:r>
      <w:r w:rsidR="00931AB5">
        <w:t>Er</w:t>
      </w:r>
      <w:r w:rsidR="00DC6037">
        <w:t xml:space="preserve"> kann gut </w:t>
      </w:r>
      <w:r w:rsidR="009D6FF5">
        <w:t xml:space="preserve">in Form geschnitten </w:t>
      </w:r>
      <w:r w:rsidR="00DC6037">
        <w:t>werden, s</w:t>
      </w:r>
      <w:r>
        <w:t>eine Wurzeln v</w:t>
      </w:r>
      <w:r w:rsidR="00DC6037">
        <w:t>e</w:t>
      </w:r>
      <w:r>
        <w:t xml:space="preserve">rfestigen die Beete und die kleinen Hecken bieten Windschutz und sorgen für ein optimales </w:t>
      </w:r>
      <w:r w:rsidR="00481416">
        <w:t xml:space="preserve">Mikroklima </w:t>
      </w:r>
      <w:r w:rsidR="00931AB5">
        <w:t>im Bauerngarten</w:t>
      </w:r>
      <w:r w:rsidR="00DC6037">
        <w:t>.</w:t>
      </w:r>
      <w:r>
        <w:t xml:space="preserve"> </w:t>
      </w:r>
    </w:p>
    <w:p w14:paraId="1457B45F" w14:textId="77777777" w:rsidR="00DC6037" w:rsidRDefault="00DC6037" w:rsidP="00DC6037">
      <w:pPr>
        <w:pStyle w:val="TitelimText"/>
      </w:pPr>
      <w:r>
        <w:t>Stolz in Alter und Grösse</w:t>
      </w:r>
    </w:p>
    <w:p w14:paraId="03AF6BE5" w14:textId="4AD5F956" w:rsidR="00DC6037" w:rsidRDefault="00DC6037" w:rsidP="00DC6037">
      <w:r>
        <w:t>Buchs, de</w:t>
      </w:r>
      <w:r w:rsidR="00481416">
        <w:t>r oft zu</w:t>
      </w:r>
      <w:r>
        <w:t xml:space="preserve"> kleine</w:t>
      </w:r>
      <w:r w:rsidR="00931AB5">
        <w:t>n</w:t>
      </w:r>
      <w:r>
        <w:t xml:space="preserve"> Hecken </w:t>
      </w:r>
      <w:r w:rsidR="00931AB5">
        <w:t>zu</w:t>
      </w:r>
      <w:r w:rsidR="00342327">
        <w:t>ge</w:t>
      </w:r>
      <w:r w:rsidR="00931AB5">
        <w:t>schn</w:t>
      </w:r>
      <w:r w:rsidR="00342327">
        <w:t>itt</w:t>
      </w:r>
      <w:r w:rsidR="00931AB5">
        <w:t>en</w:t>
      </w:r>
      <w:r w:rsidR="00481416">
        <w:t xml:space="preserve"> wird</w:t>
      </w:r>
      <w:r>
        <w:t xml:space="preserve">, ist eigentlich ein kleiner Baum. </w:t>
      </w:r>
      <w:r w:rsidR="00931AB5">
        <w:t>Er wächst sehr</w:t>
      </w:r>
      <w:r>
        <w:t xml:space="preserve"> langsam</w:t>
      </w:r>
      <w:r w:rsidR="00F54504">
        <w:t xml:space="preserve">, </w:t>
      </w:r>
      <w:r>
        <w:t xml:space="preserve">kann über 100 Jahre </w:t>
      </w:r>
      <w:r w:rsidR="0022767C">
        <w:t xml:space="preserve">alt werden </w:t>
      </w:r>
      <w:r>
        <w:t xml:space="preserve">und eine Grösse von gut acht Meter erreichen. </w:t>
      </w:r>
      <w:r w:rsidR="00931AB5">
        <w:t>Acht Meter erreicht</w:t>
      </w:r>
      <w:r>
        <w:t xml:space="preserve"> er in seinem nördlicheren Verbreitungsgebiet. An den </w:t>
      </w:r>
      <w:r>
        <w:t>südlichen Grenzen seines Verbreitungsgebiets</w:t>
      </w:r>
      <w:r w:rsidR="00F54504">
        <w:t xml:space="preserve"> hingegen</w:t>
      </w:r>
      <w:r>
        <w:t>, im subtropischen Nordafrika, erreicht er auch Höhe</w:t>
      </w:r>
      <w:r w:rsidR="00931AB5">
        <w:t>n</w:t>
      </w:r>
      <w:r>
        <w:t xml:space="preserve"> </w:t>
      </w:r>
      <w:r w:rsidR="0022767C">
        <w:t xml:space="preserve">von </w:t>
      </w:r>
      <w:r>
        <w:t xml:space="preserve">bis </w:t>
      </w:r>
      <w:r w:rsidR="0022767C">
        <w:t xml:space="preserve">zu </w:t>
      </w:r>
      <w:r w:rsidR="00931AB5">
        <w:t>20 Meter</w:t>
      </w:r>
      <w:r>
        <w:t>!</w:t>
      </w:r>
    </w:p>
    <w:p w14:paraId="7640164E" w14:textId="34954621" w:rsidR="00A26887" w:rsidRDefault="00A26887" w:rsidP="00DC6037">
      <w:pPr>
        <w:pStyle w:val="TitelimText"/>
      </w:pPr>
      <w:r>
        <w:t>Unscheinbarer Frühlingsblüher</w:t>
      </w:r>
    </w:p>
    <w:p w14:paraId="78B16A16" w14:textId="6E6B6B83" w:rsidR="00DC6037" w:rsidRDefault="00A26887">
      <w:r>
        <w:t>Im März und April, wenn Frühlingsblüher die Landschaften in verschiedensten Farben leuchten lassen</w:t>
      </w:r>
      <w:r w:rsidR="0022767C">
        <w:t>,</w:t>
      </w:r>
      <w:r>
        <w:t xml:space="preserve"> haben auch die </w:t>
      </w:r>
      <w:r w:rsidR="00931AB5">
        <w:t xml:space="preserve">unauffälligen </w:t>
      </w:r>
      <w:r>
        <w:t xml:space="preserve">Buchsblüten ihren Auftritt. </w:t>
      </w:r>
      <w:r w:rsidR="00931AB5">
        <w:t xml:space="preserve">Die kleinen, </w:t>
      </w:r>
      <w:proofErr w:type="gramStart"/>
      <w:r w:rsidR="00931AB5">
        <w:t>grün-gelben</w:t>
      </w:r>
      <w:proofErr w:type="gramEnd"/>
      <w:r w:rsidR="00931AB5">
        <w:t xml:space="preserve"> Blüten wachsen i</w:t>
      </w:r>
      <w:r>
        <w:t xml:space="preserve">n </w:t>
      </w:r>
      <w:r w:rsidR="00342327">
        <w:t>Knäueln</w:t>
      </w:r>
      <w:r>
        <w:t xml:space="preserve"> </w:t>
      </w:r>
      <w:r w:rsidR="00931AB5">
        <w:t xml:space="preserve">mit </w:t>
      </w:r>
      <w:r w:rsidR="0022767C">
        <w:t xml:space="preserve">jeweils </w:t>
      </w:r>
      <w:r>
        <w:t>eine</w:t>
      </w:r>
      <w:r w:rsidR="00931AB5">
        <w:t>r</w:t>
      </w:r>
      <w:r>
        <w:t xml:space="preserve"> weibliche</w:t>
      </w:r>
      <w:r w:rsidR="00931AB5">
        <w:t>n</w:t>
      </w:r>
      <w:r>
        <w:t xml:space="preserve"> und 5-6 </w:t>
      </w:r>
      <w:r w:rsidR="00931AB5">
        <w:t>männlichen</w:t>
      </w:r>
      <w:r>
        <w:t xml:space="preserve"> Blüten. </w:t>
      </w:r>
      <w:r w:rsidR="00DC22B3">
        <w:t xml:space="preserve">Obwohl klein und unauffällig, produzieren </w:t>
      </w:r>
      <w:r w:rsidR="00931AB5">
        <w:t>sie</w:t>
      </w:r>
      <w:r w:rsidR="00DC22B3">
        <w:t xml:space="preserve"> reichlich Nektar und Pollen und sind für </w:t>
      </w:r>
      <w:r w:rsidR="00481416">
        <w:t>viele</w:t>
      </w:r>
      <w:r w:rsidR="00DC22B3">
        <w:t xml:space="preserve"> Insekte</w:t>
      </w:r>
      <w:r w:rsidR="00931AB5">
        <w:t>n eine wichtige Nahrungsquelle</w:t>
      </w:r>
      <w:r w:rsidR="00DC22B3">
        <w:t>.</w:t>
      </w:r>
    </w:p>
    <w:p w14:paraId="14150B07" w14:textId="57473F3F" w:rsidR="00DC22B3" w:rsidRDefault="00DC22B3" w:rsidP="00DC22B3">
      <w:pPr>
        <w:pStyle w:val="TitelimText"/>
      </w:pPr>
      <w:r>
        <w:t>Holz so dicht, dass es nicht schwimmt</w:t>
      </w:r>
    </w:p>
    <w:p w14:paraId="09AAA4AB" w14:textId="714D5CF0" w:rsidR="00DC22B3" w:rsidRDefault="00DC22B3">
      <w:r>
        <w:t xml:space="preserve">Das enorm dichte Holz </w:t>
      </w:r>
      <w:r w:rsidR="00F54504">
        <w:t xml:space="preserve">des Buchsbaumes ist so schwer, dass es im Wasser sinkt. </w:t>
      </w:r>
      <w:r w:rsidR="00481416">
        <w:t xml:space="preserve">Die hohe Dichte </w:t>
      </w:r>
      <w:r>
        <w:t>ist wahrscheinlich auf das langsame Wachstum zurückzuführen, was das Ho</w:t>
      </w:r>
      <w:bookmarkStart w:id="0" w:name="_GoBack"/>
      <w:bookmarkEnd w:id="0"/>
      <w:r>
        <w:t>lz wertvoll und teuer macht.</w:t>
      </w:r>
      <w:r w:rsidR="00F54504">
        <w:t xml:space="preserve"> Es wird gerne zum Drechseln, z.B. von Schachfiguren, verwendet.</w:t>
      </w:r>
    </w:p>
    <w:p w14:paraId="0108B877" w14:textId="47BC6516" w:rsidR="00DC22B3" w:rsidRDefault="002178F0" w:rsidP="002178F0">
      <w:pPr>
        <w:pStyle w:val="TitelimText"/>
      </w:pPr>
      <w:r>
        <w:t>Der Buchsbaumzünsler</w:t>
      </w:r>
      <w:r w:rsidR="00A42261">
        <w:t xml:space="preserve"> aus Asien</w:t>
      </w:r>
    </w:p>
    <w:p w14:paraId="097B4149" w14:textId="1AD09AD8" w:rsidR="00DC22B3" w:rsidRDefault="00DC22B3">
      <w:r>
        <w:t xml:space="preserve">In der Schweiz ist der Buchs als </w:t>
      </w:r>
      <w:r w:rsidR="0022767C">
        <w:t>«</w:t>
      </w:r>
      <w:r>
        <w:t>beinahe gefährdet</w:t>
      </w:r>
      <w:r w:rsidR="0022767C">
        <w:t>»</w:t>
      </w:r>
      <w:r>
        <w:t xml:space="preserve"> </w:t>
      </w:r>
      <w:r w:rsidR="00931AB5">
        <w:t>kategorisiert</w:t>
      </w:r>
      <w:r>
        <w:t xml:space="preserve">. </w:t>
      </w:r>
      <w:r w:rsidR="00A53B21">
        <w:t xml:space="preserve">Eine der </w:t>
      </w:r>
      <w:r w:rsidR="00481416">
        <w:t>Bedrohung</w:t>
      </w:r>
      <w:r w:rsidR="00A53B21">
        <w:t xml:space="preserve"> für den Buchs ist unt</w:t>
      </w:r>
      <w:r w:rsidR="00931AB5">
        <w:t xml:space="preserve">er anderem der Buchsbaumzünsler. Er nimmt das Gift </w:t>
      </w:r>
      <w:r w:rsidR="00481416">
        <w:t>des in allen Teilen toxischen</w:t>
      </w:r>
      <w:r w:rsidR="00931AB5">
        <w:t xml:space="preserve"> Buchs</w:t>
      </w:r>
      <w:r w:rsidR="00481416">
        <w:t xml:space="preserve"> </w:t>
      </w:r>
      <w:r w:rsidR="00931AB5">
        <w:t xml:space="preserve">auf und wird so selbst giftig, weshalb er in Europa keine </w:t>
      </w:r>
      <w:proofErr w:type="spellStart"/>
      <w:r w:rsidR="00931AB5">
        <w:t>Frassfeinde</w:t>
      </w:r>
      <w:proofErr w:type="spellEnd"/>
      <w:r w:rsidR="00931AB5">
        <w:t xml:space="preserve"> hat. So breitet er sich</w:t>
      </w:r>
      <w:r w:rsidR="00A53B21">
        <w:t xml:space="preserve"> seit den 2000er Jahren </w:t>
      </w:r>
      <w:r w:rsidR="002178F0">
        <w:t>rapide</w:t>
      </w:r>
      <w:r w:rsidR="00931AB5">
        <w:t xml:space="preserve"> in Europa aus.</w:t>
      </w:r>
    </w:p>
    <w:sectPr w:rsidR="00DC22B3" w:rsidSect="007B48E8">
      <w:type w:val="continuous"/>
      <w:pgSz w:w="11906" w:h="16838" w:code="9"/>
      <w:pgMar w:top="2268" w:right="567" w:bottom="567" w:left="567" w:header="567" w:footer="284" w:gutter="0"/>
      <w:cols w:num="2" w:space="567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FF6D" w16cex:dateUtc="2021-02-25T09:50:00Z"/>
  <w16cex:commentExtensible w16cex:durableId="23E1E5CA" w16cex:dateUtc="2021-02-25T08:00:00Z"/>
  <w16cex:commentExtensible w16cex:durableId="23E1EA4B" w16cex:dateUtc="2021-02-25T08:20:00Z"/>
  <w16cex:commentExtensible w16cex:durableId="23E2005D" w16cex:dateUtc="2021-02-25T09:54:00Z"/>
  <w16cex:commentExtensible w16cex:durableId="23E20104" w16cex:dateUtc="2021-02-25T09:57:00Z"/>
  <w16cex:commentExtensible w16cex:durableId="23E1EB77" w16cex:dateUtc="2021-02-25T08:25:00Z"/>
  <w16cex:commentExtensible w16cex:durableId="23E1EB90" w16cex:dateUtc="2021-02-2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AF3883" w16cid:durableId="23E1FF6D"/>
  <w16cid:commentId w16cid:paraId="6ED76D8A" w16cid:durableId="23E1E5CA"/>
  <w16cid:commentId w16cid:paraId="36EFBD8C" w16cid:durableId="23E1EA4B"/>
  <w16cid:commentId w16cid:paraId="4457453F" w16cid:durableId="23E2005D"/>
  <w16cid:commentId w16cid:paraId="48439F34" w16cid:durableId="23E20104"/>
  <w16cid:commentId w16cid:paraId="378E22E0" w16cid:durableId="23E1EB77"/>
  <w16cid:commentId w16cid:paraId="74183B6E" w16cid:durableId="23E1E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D0E2" w14:textId="77777777" w:rsidR="00A81003" w:rsidRDefault="00A81003" w:rsidP="007345E7">
      <w:pPr>
        <w:spacing w:after="0" w:line="240" w:lineRule="auto"/>
      </w:pPr>
      <w:r>
        <w:separator/>
      </w:r>
    </w:p>
  </w:endnote>
  <w:endnote w:type="continuationSeparator" w:id="0">
    <w:p w14:paraId="65FEA8D7" w14:textId="77777777" w:rsidR="00A81003" w:rsidRDefault="00A81003" w:rsidP="0073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B8721" w14:textId="77777777" w:rsidR="00A81003" w:rsidRDefault="00A81003" w:rsidP="007345E7">
      <w:pPr>
        <w:spacing w:after="0" w:line="240" w:lineRule="auto"/>
      </w:pPr>
      <w:r>
        <w:separator/>
      </w:r>
    </w:p>
  </w:footnote>
  <w:footnote w:type="continuationSeparator" w:id="0">
    <w:p w14:paraId="3544476D" w14:textId="77777777" w:rsidR="00A81003" w:rsidRDefault="00A81003" w:rsidP="0073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1"/>
      <w:gridCol w:w="5426"/>
    </w:tblGrid>
    <w:tr w:rsidR="007345E7" w14:paraId="51F132E5" w14:textId="77777777" w:rsidTr="004D49F6">
      <w:tc>
        <w:tcPr>
          <w:tcW w:w="5381" w:type="dxa"/>
        </w:tcPr>
        <w:p w14:paraId="1B43BCC0" w14:textId="77777777" w:rsidR="007345E7" w:rsidRDefault="007345E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B0785EF" wp14:editId="7AAA1223">
                <wp:extent cx="1014284" cy="612000"/>
                <wp:effectExtent l="0" t="0" r="0" b="0"/>
                <wp:docPr id="6" name="Grafik 6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YK_BOGA Logo _Gre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84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</w:tcPr>
        <w:p w14:paraId="10ACD843" w14:textId="77777777" w:rsidR="007345E7" w:rsidRDefault="007345E7" w:rsidP="007345E7">
          <w:pPr>
            <w:pStyle w:val="Header"/>
            <w:jc w:val="right"/>
          </w:pPr>
        </w:p>
      </w:tc>
    </w:tr>
  </w:tbl>
  <w:p w14:paraId="2D3A49A5" w14:textId="77777777" w:rsidR="007345E7" w:rsidRDefault="007345E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86D3A1" wp14:editId="7471BEB2">
          <wp:simplePos x="0" y="0"/>
          <wp:positionH relativeFrom="column">
            <wp:posOffset>5907074</wp:posOffset>
          </wp:positionH>
          <wp:positionV relativeFrom="paragraph">
            <wp:posOffset>-733425</wp:posOffset>
          </wp:positionV>
          <wp:extent cx="938420" cy="720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-farbe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3"/>
    <w:rsid w:val="00017563"/>
    <w:rsid w:val="00061528"/>
    <w:rsid w:val="0008001C"/>
    <w:rsid w:val="000E778A"/>
    <w:rsid w:val="001060DC"/>
    <w:rsid w:val="001510E9"/>
    <w:rsid w:val="001669C7"/>
    <w:rsid w:val="001751E1"/>
    <w:rsid w:val="00206186"/>
    <w:rsid w:val="00207145"/>
    <w:rsid w:val="002178F0"/>
    <w:rsid w:val="0022767C"/>
    <w:rsid w:val="00233C5E"/>
    <w:rsid w:val="002E7FBF"/>
    <w:rsid w:val="002F210B"/>
    <w:rsid w:val="00342327"/>
    <w:rsid w:val="004608E1"/>
    <w:rsid w:val="00481416"/>
    <w:rsid w:val="004D49F6"/>
    <w:rsid w:val="00502B3F"/>
    <w:rsid w:val="00534274"/>
    <w:rsid w:val="005B7B12"/>
    <w:rsid w:val="005C6FBF"/>
    <w:rsid w:val="007345E7"/>
    <w:rsid w:val="007B48E8"/>
    <w:rsid w:val="007F5C3B"/>
    <w:rsid w:val="00830544"/>
    <w:rsid w:val="0092142A"/>
    <w:rsid w:val="00931AB5"/>
    <w:rsid w:val="009C4FD0"/>
    <w:rsid w:val="009D6FF5"/>
    <w:rsid w:val="00A26887"/>
    <w:rsid w:val="00A42261"/>
    <w:rsid w:val="00A53B21"/>
    <w:rsid w:val="00A81003"/>
    <w:rsid w:val="00B1258D"/>
    <w:rsid w:val="00BA7795"/>
    <w:rsid w:val="00DC22B3"/>
    <w:rsid w:val="00DC6037"/>
    <w:rsid w:val="00F378C6"/>
    <w:rsid w:val="00F54504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4A5611F"/>
  <w15:chartTrackingRefBased/>
  <w15:docId w15:val="{58B3DD2E-9A06-4C83-880C-3213FD70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de-CH" w:eastAsia="en-US" w:bidi="ar-SA"/>
      </w:rPr>
    </w:rPrDefault>
    <w:pPrDefault>
      <w:pPr>
        <w:spacing w:after="24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7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lanzeMonatTitel">
    <w:name w:val="Pflanze Monat Titel"/>
    <w:basedOn w:val="Normal"/>
    <w:uiPriority w:val="2"/>
    <w:qFormat/>
    <w:rsid w:val="001751E1"/>
    <w:pPr>
      <w:spacing w:after="0" w:line="520" w:lineRule="atLeast"/>
    </w:pPr>
    <w:rPr>
      <w:rFonts w:asciiTheme="majorHAnsi" w:hAnsiTheme="majorHAnsi"/>
      <w:b/>
      <w:color w:val="4E9E34" w:themeColor="accent1"/>
      <w:sz w:val="44"/>
    </w:rPr>
  </w:style>
  <w:style w:type="paragraph" w:customStyle="1" w:styleId="Pflanze-NameTitel">
    <w:name w:val="Pflanze-Name Titel"/>
    <w:basedOn w:val="Normal"/>
    <w:uiPriority w:val="4"/>
    <w:qFormat/>
    <w:rsid w:val="00BA7795"/>
    <w:pPr>
      <w:spacing w:after="0" w:line="900" w:lineRule="exact"/>
    </w:pPr>
    <w:rPr>
      <w:b/>
      <w:color w:val="4E9E34" w:themeColor="accent1"/>
      <w:sz w:val="90"/>
    </w:rPr>
  </w:style>
  <w:style w:type="paragraph" w:customStyle="1" w:styleId="UntertitelPflanzenname">
    <w:name w:val="Untertitel Pflanzenname"/>
    <w:basedOn w:val="Normal"/>
    <w:uiPriority w:val="5"/>
    <w:qFormat/>
    <w:rsid w:val="00206186"/>
    <w:pPr>
      <w:spacing w:after="0" w:line="400" w:lineRule="atLeast"/>
    </w:pPr>
    <w:rPr>
      <w:color w:val="4E9E34" w:themeColor="accent1"/>
    </w:rPr>
  </w:style>
  <w:style w:type="paragraph" w:customStyle="1" w:styleId="TitelimText">
    <w:name w:val="Titel im Text"/>
    <w:basedOn w:val="Normal"/>
    <w:next w:val="Normal"/>
    <w:link w:val="TitelimTextZchn"/>
    <w:uiPriority w:val="6"/>
    <w:qFormat/>
    <w:rsid w:val="00206186"/>
    <w:pPr>
      <w:spacing w:after="0"/>
    </w:pPr>
    <w:rPr>
      <w:b/>
      <w:color w:val="4E9E34" w:themeColor="accent1"/>
    </w:rPr>
  </w:style>
  <w:style w:type="paragraph" w:customStyle="1" w:styleId="Kursiv">
    <w:name w:val="Kursiv"/>
    <w:basedOn w:val="Normal"/>
    <w:link w:val="KursivZchn"/>
    <w:uiPriority w:val="7"/>
    <w:qFormat/>
    <w:rsid w:val="00206186"/>
    <w:rPr>
      <w:i/>
    </w:rPr>
  </w:style>
  <w:style w:type="character" w:customStyle="1" w:styleId="TitelimTextZchn">
    <w:name w:val="Titel im Text Zchn"/>
    <w:basedOn w:val="DefaultParagraphFont"/>
    <w:link w:val="TitelimText"/>
    <w:uiPriority w:val="6"/>
    <w:rsid w:val="00534274"/>
    <w:rPr>
      <w:b/>
      <w:color w:val="4E9E34" w:themeColor="accent1"/>
    </w:rPr>
  </w:style>
  <w:style w:type="paragraph" w:styleId="NoSpacing">
    <w:name w:val="No Spacing"/>
    <w:uiPriority w:val="1"/>
    <w:qFormat/>
    <w:rsid w:val="00206186"/>
    <w:pPr>
      <w:spacing w:after="0" w:line="240" w:lineRule="auto"/>
    </w:pPr>
  </w:style>
  <w:style w:type="paragraph" w:customStyle="1" w:styleId="Bildbeschriftung">
    <w:name w:val="Bildbeschriftung"/>
    <w:basedOn w:val="Normal"/>
    <w:next w:val="Normal"/>
    <w:uiPriority w:val="9"/>
    <w:qFormat/>
    <w:rsid w:val="005C6FBF"/>
    <w:pPr>
      <w:spacing w:before="60" w:after="400" w:line="260" w:lineRule="atLeast"/>
    </w:pPr>
    <w:rPr>
      <w:sz w:val="20"/>
    </w:rPr>
  </w:style>
  <w:style w:type="paragraph" w:customStyle="1" w:styleId="BildohneAbstand">
    <w:name w:val="Bild ohne Abstand"/>
    <w:basedOn w:val="NoSpacing"/>
    <w:next w:val="Bildbeschriftung"/>
    <w:uiPriority w:val="8"/>
    <w:qFormat/>
    <w:rsid w:val="00206186"/>
  </w:style>
  <w:style w:type="paragraph" w:styleId="Header">
    <w:name w:val="header"/>
    <w:basedOn w:val="Normal"/>
    <w:link w:val="HeaderChar"/>
    <w:uiPriority w:val="99"/>
    <w:unhideWhenUsed/>
    <w:rsid w:val="007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E7"/>
  </w:style>
  <w:style w:type="paragraph" w:styleId="Footer">
    <w:name w:val="footer"/>
    <w:basedOn w:val="Normal"/>
    <w:link w:val="FooterChar"/>
    <w:uiPriority w:val="99"/>
    <w:unhideWhenUsed/>
    <w:rsid w:val="0073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E7"/>
  </w:style>
  <w:style w:type="table" w:styleId="TableGrid">
    <w:name w:val="Table Grid"/>
    <w:basedOn w:val="TableNormal"/>
    <w:uiPriority w:val="39"/>
    <w:rsid w:val="007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48E8"/>
    <w:rPr>
      <w:color w:val="808080"/>
    </w:rPr>
  </w:style>
  <w:style w:type="character" w:customStyle="1" w:styleId="KursivZchn">
    <w:name w:val="Kursiv Zchn"/>
    <w:basedOn w:val="DefaultParagraphFont"/>
    <w:link w:val="Kursiv"/>
    <w:uiPriority w:val="7"/>
    <w:rsid w:val="00830544"/>
    <w:rPr>
      <w:i/>
    </w:rPr>
  </w:style>
  <w:style w:type="paragraph" w:customStyle="1" w:styleId="D039F5BD456F46B4A4061D0F0187B4003">
    <w:name w:val="D039F5BD456F46B4A4061D0F0187B4003"/>
    <w:rsid w:val="00061528"/>
    <w:pPr>
      <w:spacing w:after="0" w:line="520" w:lineRule="atLeast"/>
      <w:jc w:val="both"/>
    </w:pPr>
    <w:rPr>
      <w:rFonts w:asciiTheme="majorHAnsi" w:hAnsiTheme="majorHAnsi"/>
      <w:b/>
      <w:color w:val="4E9E34" w:themeColor="accent1"/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D6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pssmonstera\BOGADaten\Beschilderungen\000_Word-Vorlagen%20f&#252;r%20Schilder_ab%20Juni%202020\Wordvorlagen%20mit%20Korrektur%20Bildeinf&#252;gen\Monatspflan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8FD45A92349B192D251D83B95C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50C6-E118-4D1E-8E3E-F40B83EC1A7F}"/>
      </w:docPartPr>
      <w:docPartBody>
        <w:p w:rsidR="00C97414" w:rsidRDefault="00C97414">
          <w:pPr>
            <w:pStyle w:val="B4C8FD45A92349B192D251D83B95C08A"/>
          </w:pPr>
          <w:r>
            <w:rPr>
              <w:rStyle w:val="PlaceholderText"/>
            </w:rPr>
            <w:t>Bildelemente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4"/>
    <w:rsid w:val="00C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8FD45A92349B192D251D83B95C08A">
    <w:name w:val="B4C8FD45A92349B192D251D83B95C08A"/>
  </w:style>
  <w:style w:type="paragraph" w:customStyle="1" w:styleId="96E5870AAAA34306BE76816A557B0119">
    <w:name w:val="96E5870AAAA34306BE76816A557B0119"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sz w:val="28"/>
      <w:szCs w:val="28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OG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E9E34"/>
      </a:accent1>
      <a:accent2>
        <a:srgbClr val="A5A5A5"/>
      </a:accent2>
      <a:accent3>
        <a:srgbClr val="FFC000"/>
      </a:accent3>
      <a:accent4>
        <a:srgbClr val="0563C1"/>
      </a:accent4>
      <a:accent5>
        <a:srgbClr val="5B9BD5"/>
      </a:accent5>
      <a:accent6>
        <a:srgbClr val="7F7F7F"/>
      </a:accent6>
      <a:hlink>
        <a:srgbClr val="4E9E34"/>
      </a:hlink>
      <a:folHlink>
        <a:srgbClr val="7F7F7F"/>
      </a:folHlink>
    </a:clrScheme>
    <a:fontScheme name="BOG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2" ma:contentTypeDescription="Ein neues Dokument erstellen." ma:contentTypeScope="" ma:versionID="c6edc10a6fdb9c68f03c39380086b64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c39d88309fe0f62fbbfbbeb486c70a02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88726-BB09-40DE-8166-BA2EB47BB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DC790-EA28-4ED5-9ABC-095207C24622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1528acb-b70a-445a-8738-265666335b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fd1803d-3ec9-4c85-a57a-294aa338e5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5B74F1-41EA-48BF-B3D2-B1B2C2D35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Monatspflanze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Schäfer</dc:creator>
  <cp:keywords/>
  <dc:description/>
  <cp:lastModifiedBy>Deborah Schäfer</cp:lastModifiedBy>
  <cp:revision>4</cp:revision>
  <cp:lastPrinted>2020-06-12T07:03:00Z</cp:lastPrinted>
  <dcterms:created xsi:type="dcterms:W3CDTF">2021-02-25T10:35:00Z</dcterms:created>
  <dcterms:modified xsi:type="dcterms:W3CDTF">2021-02-28T15:07:00Z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